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МОЛОДЕЖНЫЙ ПАРЛАМЕНТ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ПЕРВЫЙ ЗОВЫВ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</w:t>
      </w:r>
      <w:r w:rsidRPr="00820ADF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от 27 мая 2013 г. № 3/3</w:t>
      </w:r>
    </w:p>
    <w:p w:rsidR="00176ADE" w:rsidRPr="00820ADF" w:rsidRDefault="00176ADE" w:rsidP="0082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ADE" w:rsidRPr="00820ADF" w:rsidRDefault="00176ADE" w:rsidP="0082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ОБ ЭМБЛЕМЕ</w:t>
      </w:r>
    </w:p>
    <w:p w:rsidR="00176ADE" w:rsidRPr="00820ADF" w:rsidRDefault="00176ADE" w:rsidP="0082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МОЛОДЕЖНОГО ПАРЛАМЕНТА</w:t>
      </w:r>
    </w:p>
    <w:p w:rsidR="00176ADE" w:rsidRPr="00820ADF" w:rsidRDefault="00176ADE" w:rsidP="00820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ADF"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ADE" w:rsidRPr="00820ADF" w:rsidRDefault="00176ADE" w:rsidP="00FD3D9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В соответствии с Положением о Молодежном парламенте Асбестовского городского округа Молодежный парламент Асбестовского городского округа решил:</w:t>
      </w:r>
    </w:p>
    <w:p w:rsidR="00176ADE" w:rsidRPr="00820ADF" w:rsidRDefault="00176ADE" w:rsidP="00FD3D9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1. Разработать эмблему Молодежного парламента Асбестовского городского округа на 2013год.</w:t>
      </w:r>
    </w:p>
    <w:p w:rsidR="00176ADE" w:rsidRPr="00820ADF" w:rsidRDefault="00176ADE" w:rsidP="00FD3D9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176ADE" w:rsidRPr="00820ADF" w:rsidRDefault="00176ADE" w:rsidP="00FD3D9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3. Опубликовать настоящее Решение на сайте Думы Асбестовского городского округа.</w:t>
      </w:r>
    </w:p>
    <w:p w:rsidR="00176ADE" w:rsidRPr="00820ADF" w:rsidRDefault="00176ADE" w:rsidP="00FD3D9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Председатель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Молодежного парламента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176ADE" w:rsidRPr="00820ADF" w:rsidRDefault="00176ADE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ADF">
        <w:rPr>
          <w:rFonts w:ascii="Times New Roman" w:hAnsi="Times New Roman"/>
          <w:sz w:val="28"/>
          <w:szCs w:val="28"/>
        </w:rPr>
        <w:t>Е. С. Токманцев</w:t>
      </w:r>
    </w:p>
    <w:sectPr w:rsidR="00176ADE" w:rsidRPr="00820ADF" w:rsidSect="005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3F"/>
    <w:rsid w:val="000A7A3F"/>
    <w:rsid w:val="000D0C8E"/>
    <w:rsid w:val="00176ADE"/>
    <w:rsid w:val="00240E20"/>
    <w:rsid w:val="00335EF3"/>
    <w:rsid w:val="00510B2A"/>
    <w:rsid w:val="005E5381"/>
    <w:rsid w:val="007804E9"/>
    <w:rsid w:val="00820ADF"/>
    <w:rsid w:val="00850C79"/>
    <w:rsid w:val="008F7A11"/>
    <w:rsid w:val="00A07511"/>
    <w:rsid w:val="00A97AB4"/>
    <w:rsid w:val="00BC3277"/>
    <w:rsid w:val="00BD156A"/>
    <w:rsid w:val="00C40FE9"/>
    <w:rsid w:val="00D07D05"/>
    <w:rsid w:val="00FD3D9C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Владелец</cp:lastModifiedBy>
  <cp:revision>6</cp:revision>
  <dcterms:created xsi:type="dcterms:W3CDTF">2013-06-09T13:46:00Z</dcterms:created>
  <dcterms:modified xsi:type="dcterms:W3CDTF">2013-06-17T09:05:00Z</dcterms:modified>
</cp:coreProperties>
</file>