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МОЛОДЕЖНЫЙ ПАРЛАМЕНТ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ПЕРВЫЙ ЗОВЫВ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Четвертое заседание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от 30 мая 2013 г. № 4/4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О СЛОЖЕНИИ ПОЛНОМОЧИЙ ДЕПУТАТА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МОЛОДЕЖНОГО ПАРЛАМЕНТА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6A3">
        <w:rPr>
          <w:rFonts w:ascii="Times New Roman" w:hAnsi="Times New Roman"/>
          <w:b/>
          <w:bCs/>
          <w:sz w:val="28"/>
          <w:szCs w:val="28"/>
        </w:rPr>
        <w:t>ПОНОМАРЕВОЙ ЯНЫ ИВАНОВНЫ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В соответствии с Положением о Молодежном парламенте Асбестовского городского округа и в связи с заявлением депутата Пономаревой Яны Ивановны Молодежный парламент Асбестовского городского округа решил: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1. Сложить полномочия депутата Молодежного парламента Асбестовского городского округа Пономаревой Я</w:t>
      </w:r>
      <w:r>
        <w:rPr>
          <w:rFonts w:ascii="Times New Roman" w:hAnsi="Times New Roman"/>
          <w:sz w:val="28"/>
          <w:szCs w:val="28"/>
        </w:rPr>
        <w:t>ны Ивановны.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2. Направить настоящее решение в Асбестовскую городскую молодежную избирательную комиссию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3. Настоящее Решение вступает в силу с момента принятия.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4. Опубликовать настоящее Решение на сайте Думы Асбестовского городского округа.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Молодежного парламента</w:t>
      </w:r>
    </w:p>
    <w:p w:rsidR="00D4709D" w:rsidRPr="003016A3" w:rsidRDefault="00D4709D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D4709D" w:rsidRPr="003016A3" w:rsidRDefault="00D4709D" w:rsidP="00301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6A3">
        <w:rPr>
          <w:rFonts w:ascii="Times New Roman" w:hAnsi="Times New Roman"/>
          <w:sz w:val="28"/>
          <w:szCs w:val="28"/>
        </w:rPr>
        <w:t xml:space="preserve">К. А. Алексеева </w:t>
      </w:r>
    </w:p>
    <w:p w:rsidR="00D4709D" w:rsidRPr="003016A3" w:rsidRDefault="00D4709D">
      <w:pPr>
        <w:rPr>
          <w:sz w:val="28"/>
          <w:szCs w:val="28"/>
        </w:rPr>
      </w:pPr>
    </w:p>
    <w:sectPr w:rsidR="00D4709D" w:rsidRPr="003016A3" w:rsidSect="005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3F"/>
    <w:rsid w:val="000A7A3F"/>
    <w:rsid w:val="003016A3"/>
    <w:rsid w:val="00314348"/>
    <w:rsid w:val="00441029"/>
    <w:rsid w:val="00510B2A"/>
    <w:rsid w:val="005E5381"/>
    <w:rsid w:val="006651EB"/>
    <w:rsid w:val="006905A2"/>
    <w:rsid w:val="00746C48"/>
    <w:rsid w:val="00774D72"/>
    <w:rsid w:val="00804CC2"/>
    <w:rsid w:val="008F5A8E"/>
    <w:rsid w:val="009E3D40"/>
    <w:rsid w:val="00BC3277"/>
    <w:rsid w:val="00D4709D"/>
    <w:rsid w:val="00D504B3"/>
    <w:rsid w:val="00DA5322"/>
    <w:rsid w:val="00D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Владелец</cp:lastModifiedBy>
  <cp:revision>7</cp:revision>
  <dcterms:created xsi:type="dcterms:W3CDTF">2013-06-09T13:46:00Z</dcterms:created>
  <dcterms:modified xsi:type="dcterms:W3CDTF">2013-06-17T09:32:00Z</dcterms:modified>
</cp:coreProperties>
</file>